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66"/>
        <w:gridCol w:w="4763"/>
      </w:tblGrid>
      <w:tr w:rsidR="003E39DD" w:rsidTr="003E39DD">
        <w:trPr>
          <w:trHeight w:hRule="exact" w:val="482"/>
          <w:jc w:val="center"/>
        </w:trPr>
        <w:tc>
          <w:tcPr>
            <w:tcW w:w="2177" w:type="pct"/>
          </w:tcPr>
          <w:p w:rsidR="003E39DD" w:rsidRPr="00A55D70" w:rsidRDefault="003E39DD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05878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pct"/>
          </w:tcPr>
          <w:p w:rsidR="003E39DD" w:rsidRPr="00FB6CA2" w:rsidRDefault="003E39DD" w:rsidP="00FC6F70"/>
        </w:tc>
        <w:tc>
          <w:tcPr>
            <w:tcW w:w="2522" w:type="pct"/>
          </w:tcPr>
          <w:p w:rsidR="003E39DD" w:rsidRPr="00DE4804" w:rsidRDefault="003E39DD" w:rsidP="002E2A8F">
            <w:pPr>
              <w:rPr>
                <w:sz w:val="27"/>
                <w:szCs w:val="27"/>
              </w:rPr>
            </w:pPr>
          </w:p>
        </w:tc>
      </w:tr>
      <w:tr w:rsidR="001D7C14" w:rsidTr="00DE4804">
        <w:trPr>
          <w:trHeight w:val="2911"/>
          <w:jc w:val="center"/>
        </w:trPr>
        <w:tc>
          <w:tcPr>
            <w:tcW w:w="2177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074B60" w:rsidRPr="00A55D70" w:rsidRDefault="00074B60" w:rsidP="00074B60">
            <w:pPr>
              <w:jc w:val="center"/>
              <w:rPr>
                <w:b/>
                <w:sz w:val="22"/>
              </w:rPr>
            </w:pPr>
            <w:r w:rsidRPr="00074B60">
              <w:rPr>
                <w:b/>
                <w:sz w:val="22"/>
              </w:rPr>
              <w:t>РЕГИОНАЛЬНОЙ БЕЗОПАСНОСТИ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397A" w:rsidP="009B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 5, г. Ярославль, 150054</w:t>
            </w:r>
          </w:p>
          <w:p w:rsidR="00074B60" w:rsidRPr="00074B6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074B60">
              <w:rPr>
                <w:sz w:val="22"/>
                <w:szCs w:val="22"/>
              </w:rPr>
              <w:t xml:space="preserve"> </w:t>
            </w:r>
            <w:r w:rsidR="008C6B60" w:rsidRPr="008C6B60">
              <w:rPr>
                <w:sz w:val="22"/>
                <w:szCs w:val="22"/>
              </w:rPr>
              <w:t>40-04-17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905485">
              <w:rPr>
                <w:sz w:val="22"/>
                <w:szCs w:val="22"/>
              </w:rPr>
              <w:t xml:space="preserve"> 20-60-66</w:t>
            </w:r>
          </w:p>
          <w:p w:rsidR="001D7C14" w:rsidRPr="00CA2144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905485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05485">
              <w:rPr>
                <w:color w:val="000000"/>
                <w:sz w:val="22"/>
                <w:szCs w:val="22"/>
              </w:rPr>
              <w:t xml:space="preserve">: </w:t>
            </w:r>
            <w:r w:rsidR="00CA2144" w:rsidRPr="00CA2144">
              <w:rPr>
                <w:sz w:val="22"/>
                <w:szCs w:val="22"/>
              </w:rPr>
              <w:t>drb@yarregion.ru</w:t>
            </w:r>
          </w:p>
          <w:p w:rsidR="009825DE" w:rsidRPr="009825DE" w:rsidRDefault="009825DE" w:rsidP="009825DE">
            <w:pPr>
              <w:jc w:val="center"/>
              <w:rPr>
                <w:sz w:val="22"/>
                <w:szCs w:val="22"/>
              </w:rPr>
            </w:pPr>
            <w:r w:rsidRPr="009825DE">
              <w:rPr>
                <w:sz w:val="22"/>
                <w:szCs w:val="22"/>
              </w:rPr>
              <w:t>ОКПО 30970500, ОГРН 1117604020830</w:t>
            </w:r>
          </w:p>
          <w:p w:rsidR="001D7C14" w:rsidRPr="008C4FF6" w:rsidRDefault="009825DE" w:rsidP="009825DE">
            <w:pPr>
              <w:jc w:val="center"/>
              <w:rPr>
                <w:sz w:val="16"/>
              </w:rPr>
            </w:pPr>
            <w:r w:rsidRPr="009825DE">
              <w:rPr>
                <w:sz w:val="22"/>
                <w:szCs w:val="22"/>
              </w:rPr>
              <w:t>ИНН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КПП 7604216566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</w:t>
            </w:r>
            <w:r w:rsidR="00625555">
              <w:rPr>
                <w:rFonts w:ascii="Segoe UI" w:hAnsi="Segoe UI" w:cs="Segoe UI"/>
                <w:b/>
                <w:bCs/>
                <w:color w:val="2C2C2D"/>
                <w:sz w:val="21"/>
                <w:szCs w:val="21"/>
                <w:shd w:val="clear" w:color="auto" w:fill="E6F7E6"/>
              </w:rPr>
              <w:t>14.11.2022</w:t>
            </w:r>
            <w:r>
              <w:rPr>
                <w:sz w:val="18"/>
              </w:rPr>
              <w:t>_№_</w:t>
            </w:r>
            <w:r w:rsidR="00625555">
              <w:rPr>
                <w:rFonts w:ascii="Segoe UI" w:hAnsi="Segoe UI" w:cs="Segoe UI"/>
                <w:b/>
                <w:bCs/>
                <w:color w:val="2C2C2D"/>
                <w:sz w:val="21"/>
                <w:szCs w:val="21"/>
                <w:shd w:val="clear" w:color="auto" w:fill="E6F7E6"/>
              </w:rPr>
              <w:t>ИХ.35-5485/2022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3A7770" w:rsidRPr="003A7770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3A7770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0" w:type="pct"/>
          </w:tcPr>
          <w:p w:rsidR="001D7C14" w:rsidRPr="00FB6CA2" w:rsidRDefault="001D7C14" w:rsidP="00FC6F70"/>
        </w:tc>
        <w:tc>
          <w:tcPr>
            <w:tcW w:w="2522" w:type="pct"/>
          </w:tcPr>
          <w:p w:rsidR="003A7770" w:rsidRPr="00DE4804" w:rsidRDefault="003A7770" w:rsidP="003A7770">
            <w:pPr>
              <w:rPr>
                <w:sz w:val="27"/>
                <w:szCs w:val="27"/>
              </w:rPr>
            </w:pPr>
            <w:r w:rsidRPr="00DE4804">
              <w:rPr>
                <w:sz w:val="27"/>
                <w:szCs w:val="27"/>
              </w:rPr>
              <w:t>Главам муниципальных районов и городских округов</w:t>
            </w:r>
          </w:p>
          <w:p w:rsidR="001D7C14" w:rsidRPr="00DE4804" w:rsidRDefault="001D7C14" w:rsidP="002E2A8F">
            <w:pPr>
              <w:rPr>
                <w:sz w:val="27"/>
                <w:szCs w:val="27"/>
              </w:rPr>
            </w:pPr>
          </w:p>
          <w:p w:rsidR="0045667C" w:rsidRPr="00DE4804" w:rsidRDefault="0045667C" w:rsidP="00FC6F70">
            <w:pPr>
              <w:rPr>
                <w:sz w:val="27"/>
                <w:szCs w:val="27"/>
              </w:rPr>
            </w:pPr>
          </w:p>
          <w:p w:rsidR="0045667C" w:rsidRPr="00DE4804" w:rsidRDefault="0045667C" w:rsidP="00FC6F70">
            <w:pPr>
              <w:rPr>
                <w:sz w:val="27"/>
                <w:szCs w:val="27"/>
              </w:rPr>
            </w:pPr>
          </w:p>
          <w:p w:rsidR="001D7C14" w:rsidRPr="00DE4804" w:rsidRDefault="001D7C14" w:rsidP="00FC6F70">
            <w:pPr>
              <w:tabs>
                <w:tab w:val="left" w:pos="1170"/>
              </w:tabs>
              <w:rPr>
                <w:sz w:val="27"/>
                <w:szCs w:val="27"/>
              </w:rPr>
            </w:pPr>
          </w:p>
        </w:tc>
      </w:tr>
    </w:tbl>
    <w:p w:rsidR="00CE1CDA" w:rsidRPr="003A7770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8C2451">
        <w:tc>
          <w:tcPr>
            <w:tcW w:w="3969" w:type="dxa"/>
          </w:tcPr>
          <w:p w:rsidR="00FC6F70" w:rsidRPr="003A7770" w:rsidRDefault="007A008E" w:rsidP="00E9164F">
            <w:pPr>
              <w:rPr>
                <w:sz w:val="24"/>
                <w:szCs w:val="24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3A7770">
              <w:rPr>
                <w:szCs w:val="24"/>
              </w:rPr>
              <w:t xml:space="preserve">О проведении Всероссийской патриотической </w:t>
            </w:r>
            <w:r w:rsidR="003A7770" w:rsidRPr="00DE4804">
              <w:rPr>
                <w:sz w:val="27"/>
                <w:szCs w:val="27"/>
              </w:rPr>
              <w:t>общественно</w:t>
            </w:r>
            <w:r w:rsidR="003A7770">
              <w:rPr>
                <w:szCs w:val="24"/>
              </w:rPr>
              <w:t>-просветитель</w:t>
            </w:r>
            <w:r w:rsidR="00221EDD">
              <w:rPr>
                <w:szCs w:val="24"/>
              </w:rPr>
              <w:t>ской акции «</w:t>
            </w:r>
            <w:proofErr w:type="gramStart"/>
            <w:r w:rsidR="00221EDD">
              <w:rPr>
                <w:szCs w:val="24"/>
              </w:rPr>
              <w:t>Казачий</w:t>
            </w:r>
            <w:proofErr w:type="gramEnd"/>
            <w:r w:rsidR="00221EDD">
              <w:rPr>
                <w:szCs w:val="24"/>
              </w:rPr>
              <w:t xml:space="preserve"> диктант-2022</w:t>
            </w:r>
            <w:r w:rsidR="003A7770">
              <w:rPr>
                <w:szCs w:val="24"/>
              </w:rPr>
              <w:t>»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D00240" w:rsidRDefault="00D00240" w:rsidP="00DE4804">
      <w:pPr>
        <w:tabs>
          <w:tab w:val="left" w:pos="2136"/>
        </w:tabs>
        <w:rPr>
          <w:sz w:val="20"/>
        </w:rPr>
      </w:pPr>
    </w:p>
    <w:p w:rsidR="00DE4804" w:rsidRPr="00014F79" w:rsidRDefault="00DE4804" w:rsidP="00DE4804">
      <w:pPr>
        <w:tabs>
          <w:tab w:val="left" w:pos="2136"/>
        </w:tabs>
        <w:rPr>
          <w:sz w:val="20"/>
          <w:szCs w:val="28"/>
        </w:rPr>
      </w:pPr>
    </w:p>
    <w:p w:rsidR="00413EAE" w:rsidRPr="00DE4804" w:rsidRDefault="003A7770" w:rsidP="00E9164F">
      <w:pPr>
        <w:jc w:val="center"/>
        <w:rPr>
          <w:sz w:val="27"/>
          <w:szCs w:val="27"/>
        </w:rPr>
      </w:pPr>
      <w:r w:rsidRPr="00DE4804">
        <w:rPr>
          <w:sz w:val="27"/>
          <w:szCs w:val="27"/>
        </w:rPr>
        <w:t>Уважаемые коллеги!</w:t>
      </w:r>
    </w:p>
    <w:p w:rsidR="007F5A97" w:rsidRPr="00DE4804" w:rsidRDefault="007F5A97" w:rsidP="00FB6CA2">
      <w:pPr>
        <w:ind w:firstLine="709"/>
        <w:jc w:val="center"/>
        <w:rPr>
          <w:sz w:val="27"/>
          <w:szCs w:val="27"/>
        </w:rPr>
      </w:pPr>
    </w:p>
    <w:p w:rsidR="00376370" w:rsidRPr="00F60131" w:rsidRDefault="00A32636" w:rsidP="00376370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целях реализации Стратегии государственной политики Российской Федерации в отношении российского казачества, развития молодежных казачьих движений и организаций, воспитания казачьей молодежи на героических традициях наши</w:t>
      </w:r>
      <w:r w:rsidR="00994A3C">
        <w:rPr>
          <w:szCs w:val="28"/>
        </w:rPr>
        <w:t>х предков, а также популяризации</w:t>
      </w:r>
      <w:r>
        <w:rPr>
          <w:szCs w:val="28"/>
        </w:rPr>
        <w:t xml:space="preserve"> изучения истории и культуры российского казачества среди населения России Всероссийское казачье обществ</w:t>
      </w:r>
      <w:r w:rsidR="00376370">
        <w:rPr>
          <w:szCs w:val="28"/>
        </w:rPr>
        <w:t xml:space="preserve">о </w:t>
      </w:r>
      <w:r w:rsidR="00376370" w:rsidRPr="00F60131">
        <w:rPr>
          <w:b/>
          <w:szCs w:val="28"/>
        </w:rPr>
        <w:t>в период с 08 по 10 декабря 2022</w:t>
      </w:r>
      <w:r w:rsidRPr="00F60131">
        <w:rPr>
          <w:b/>
          <w:szCs w:val="28"/>
        </w:rPr>
        <w:t xml:space="preserve"> года проводит Всероссийскую патриотическую, общественно-просветитель</w:t>
      </w:r>
      <w:r w:rsidR="00376370" w:rsidRPr="00F60131">
        <w:rPr>
          <w:b/>
          <w:szCs w:val="28"/>
        </w:rPr>
        <w:t>скую акцию «Казачий диктант-2022» (далее – Казачий диктант</w:t>
      </w:r>
      <w:proofErr w:type="gramEnd"/>
      <w:r w:rsidR="00376370" w:rsidRPr="00F60131">
        <w:rPr>
          <w:b/>
          <w:szCs w:val="28"/>
        </w:rPr>
        <w:t>) на базе онлайн-платформы.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>Основными целями проведения Казачьего диктанта являются: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>- изучение истории, традиций, обычаев российского казачества;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>- сохранение и развитие самобытной казачьей культуры российского казачества;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 xml:space="preserve">- популяризация изучения истории и культуры российского </w:t>
      </w:r>
      <w:r w:rsidR="00376370">
        <w:rPr>
          <w:szCs w:val="28"/>
        </w:rPr>
        <w:t>казачества</w:t>
      </w:r>
      <w:r>
        <w:rPr>
          <w:szCs w:val="28"/>
        </w:rPr>
        <w:t>.</w:t>
      </w:r>
    </w:p>
    <w:p w:rsidR="00A32636" w:rsidRPr="00F60131" w:rsidRDefault="00A32636" w:rsidP="00A32636">
      <w:pPr>
        <w:ind w:firstLine="709"/>
        <w:jc w:val="both"/>
        <w:rPr>
          <w:szCs w:val="28"/>
          <w:u w:val="single"/>
        </w:rPr>
      </w:pPr>
      <w:r w:rsidRPr="00F60131">
        <w:rPr>
          <w:szCs w:val="28"/>
          <w:u w:val="single"/>
        </w:rPr>
        <w:t>Задания диктанта состоят из 20 вопросов с выборо</w:t>
      </w:r>
      <w:r w:rsidR="00376370" w:rsidRPr="00F60131">
        <w:rPr>
          <w:szCs w:val="28"/>
          <w:u w:val="single"/>
        </w:rPr>
        <w:t>м одного или нескольких ответов.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 xml:space="preserve">По итогам проведения Казачьего </w:t>
      </w:r>
      <w:r w:rsidR="00187323">
        <w:rPr>
          <w:szCs w:val="28"/>
        </w:rPr>
        <w:t>диктанта</w:t>
      </w:r>
      <w:r>
        <w:rPr>
          <w:szCs w:val="28"/>
        </w:rPr>
        <w:t xml:space="preserve"> правильные ответы на задания будут опубликованы на официальном сайте </w:t>
      </w:r>
      <w:proofErr w:type="spellStart"/>
      <w:r>
        <w:rPr>
          <w:szCs w:val="28"/>
        </w:rPr>
        <w:t>ВсКО</w:t>
      </w:r>
      <w:proofErr w:type="spellEnd"/>
      <w:r w:rsidR="00376370">
        <w:rPr>
          <w:szCs w:val="28"/>
        </w:rPr>
        <w:t xml:space="preserve"> (</w:t>
      </w:r>
      <w:hyperlink r:id="rId9" w:history="1">
        <w:r w:rsidR="00F60131" w:rsidRPr="00964D28">
          <w:rPr>
            <w:rStyle w:val="a4"/>
            <w:szCs w:val="28"/>
            <w:lang w:val="en-US"/>
          </w:rPr>
          <w:t>ww</w:t>
        </w:r>
        <w:r w:rsidR="00F60131" w:rsidRPr="00964D28">
          <w:rPr>
            <w:rStyle w:val="a4"/>
            <w:szCs w:val="28"/>
            <w:lang w:val="en-US"/>
          </w:rPr>
          <w:t>w</w:t>
        </w:r>
        <w:r w:rsidR="00F60131" w:rsidRPr="00964D28">
          <w:rPr>
            <w:rStyle w:val="a4"/>
            <w:szCs w:val="28"/>
          </w:rPr>
          <w:t>.</w:t>
        </w:r>
        <w:proofErr w:type="spellStart"/>
        <w:r w:rsidR="00F60131" w:rsidRPr="00964D28">
          <w:rPr>
            <w:rStyle w:val="a4"/>
            <w:szCs w:val="28"/>
            <w:lang w:val="en-US"/>
          </w:rPr>
          <w:t>vsko</w:t>
        </w:r>
        <w:proofErr w:type="spellEnd"/>
        <w:r w:rsidR="00F60131" w:rsidRPr="00964D28">
          <w:rPr>
            <w:rStyle w:val="a4"/>
            <w:szCs w:val="28"/>
          </w:rPr>
          <w:t>.</w:t>
        </w:r>
        <w:proofErr w:type="spellStart"/>
        <w:r w:rsidR="00F60131" w:rsidRPr="00964D28">
          <w:rPr>
            <w:rStyle w:val="a4"/>
            <w:szCs w:val="28"/>
            <w:lang w:val="en-US"/>
          </w:rPr>
          <w:t>ru</w:t>
        </w:r>
        <w:proofErr w:type="spellEnd"/>
      </w:hyperlink>
      <w:proofErr w:type="gramStart"/>
      <w:r w:rsidR="00F60131">
        <w:rPr>
          <w:szCs w:val="28"/>
        </w:rPr>
        <w:t xml:space="preserve"> </w:t>
      </w:r>
      <w:r w:rsidR="00376370" w:rsidRPr="00376370">
        <w:rPr>
          <w:szCs w:val="28"/>
        </w:rPr>
        <w:t>)</w:t>
      </w:r>
      <w:proofErr w:type="gramEnd"/>
      <w:r>
        <w:rPr>
          <w:szCs w:val="28"/>
        </w:rPr>
        <w:t xml:space="preserve"> после</w:t>
      </w:r>
      <w:r w:rsidR="00376370" w:rsidRPr="00376370">
        <w:rPr>
          <w:szCs w:val="28"/>
        </w:rPr>
        <w:t xml:space="preserve"> </w:t>
      </w:r>
      <w:r w:rsidR="00376370">
        <w:rPr>
          <w:szCs w:val="28"/>
        </w:rPr>
        <w:t>20:00</w:t>
      </w:r>
      <w:r w:rsidR="009B03B8">
        <w:rPr>
          <w:szCs w:val="28"/>
        </w:rPr>
        <w:t xml:space="preserve"> часов</w:t>
      </w:r>
      <w:r w:rsidR="00376370">
        <w:rPr>
          <w:szCs w:val="28"/>
        </w:rPr>
        <w:t xml:space="preserve"> 10</w:t>
      </w:r>
      <w:r>
        <w:rPr>
          <w:szCs w:val="28"/>
        </w:rPr>
        <w:t xml:space="preserve"> декаб</w:t>
      </w:r>
      <w:r w:rsidR="00376370">
        <w:rPr>
          <w:szCs w:val="28"/>
        </w:rPr>
        <w:t>ря 2022</w:t>
      </w:r>
      <w:r w:rsidR="00994A3C">
        <w:rPr>
          <w:szCs w:val="28"/>
        </w:rPr>
        <w:t xml:space="preserve"> года. Участникам акции </w:t>
      </w:r>
      <w:r w:rsidR="00994A3C" w:rsidRPr="00994A3C">
        <w:rPr>
          <w:szCs w:val="28"/>
        </w:rPr>
        <w:t>Казачий диктант предоставят электронный сертификат с указанием набранных б</w:t>
      </w:r>
      <w:r w:rsidR="00994A3C">
        <w:rPr>
          <w:szCs w:val="28"/>
        </w:rPr>
        <w:t>аллов.</w:t>
      </w:r>
    </w:p>
    <w:p w:rsidR="00A32636" w:rsidRPr="00B64EAF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>Участие предполагает очный или онлайн формат. Участниками Казачьего диктанта могут стать жители России, независимо от уровня образования, в возрасте от 8 лет, участие является добровольным и бесплатным.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Очное тестирование проходит на базе площадок проведения. Площадками проведения являются общеобразовательные организации Российской Федерации, организации дополнительного образования (клубы, дома творчества, центры внешкольной работы и т.п.). Площадки получают информационную и консультативную помощь, бланки, инструкции по порядку проведения Казачьего диктанта и итоговый протокол</w:t>
      </w:r>
      <w:r w:rsidR="009B535B">
        <w:rPr>
          <w:szCs w:val="28"/>
        </w:rPr>
        <w:t xml:space="preserve"> по заявке</w:t>
      </w:r>
      <w:r w:rsidR="00573245" w:rsidRPr="00573245">
        <w:rPr>
          <w:szCs w:val="28"/>
        </w:rPr>
        <w:t xml:space="preserve"> </w:t>
      </w:r>
      <w:r w:rsidR="00573245">
        <w:rPr>
          <w:szCs w:val="28"/>
        </w:rPr>
        <w:t>в электронном виде.</w:t>
      </w:r>
    </w:p>
    <w:p w:rsidR="00573245" w:rsidRPr="00376370" w:rsidRDefault="00573245" w:rsidP="00573245">
      <w:pPr>
        <w:ind w:firstLine="709"/>
        <w:jc w:val="both"/>
        <w:rPr>
          <w:szCs w:val="28"/>
        </w:rPr>
      </w:pPr>
      <w:r>
        <w:rPr>
          <w:szCs w:val="28"/>
        </w:rPr>
        <w:t xml:space="preserve">Координатор акции от Всероссийского казачьего общества – главный специалист отдела по патриотическому воспитанию, развитию казачьего образования и традиционной казачьей культуры Булатова Марина Михайловна, тел.: </w:t>
      </w:r>
      <w:r w:rsidR="00376370" w:rsidRPr="00376370">
        <w:rPr>
          <w:szCs w:val="28"/>
        </w:rPr>
        <w:t>8</w:t>
      </w:r>
      <w:r w:rsidR="00376370">
        <w:rPr>
          <w:szCs w:val="28"/>
        </w:rPr>
        <w:t xml:space="preserve">(495)249-03-26, </w:t>
      </w:r>
      <w:r w:rsidR="00376370">
        <w:rPr>
          <w:szCs w:val="28"/>
          <w:lang w:val="en-US"/>
        </w:rPr>
        <w:t>E</w:t>
      </w:r>
      <w:r w:rsidR="00376370" w:rsidRPr="00376370">
        <w:rPr>
          <w:szCs w:val="28"/>
        </w:rPr>
        <w:t>-</w:t>
      </w:r>
      <w:r w:rsidR="00376370">
        <w:rPr>
          <w:szCs w:val="28"/>
          <w:lang w:val="en-US"/>
        </w:rPr>
        <w:t>mail</w:t>
      </w:r>
      <w:r w:rsidR="00376370" w:rsidRPr="00376370">
        <w:rPr>
          <w:szCs w:val="28"/>
        </w:rPr>
        <w:t xml:space="preserve">: </w:t>
      </w:r>
      <w:r w:rsidR="00376370">
        <w:rPr>
          <w:szCs w:val="28"/>
          <w:lang w:val="en-US"/>
        </w:rPr>
        <w:t>patriot</w:t>
      </w:r>
      <w:r w:rsidR="00376370" w:rsidRPr="00376370">
        <w:rPr>
          <w:szCs w:val="28"/>
        </w:rPr>
        <w:t>-</w:t>
      </w:r>
      <w:proofErr w:type="spellStart"/>
      <w:r w:rsidR="00376370">
        <w:rPr>
          <w:szCs w:val="28"/>
          <w:lang w:val="en-US"/>
        </w:rPr>
        <w:t>vsko</w:t>
      </w:r>
      <w:proofErr w:type="spellEnd"/>
      <w:r w:rsidR="00376370" w:rsidRPr="00376370">
        <w:rPr>
          <w:szCs w:val="28"/>
        </w:rPr>
        <w:t>@</w:t>
      </w:r>
      <w:r w:rsidR="00376370">
        <w:rPr>
          <w:szCs w:val="28"/>
          <w:lang w:val="en-US"/>
        </w:rPr>
        <w:t>mail</w:t>
      </w:r>
      <w:r w:rsidR="00376370" w:rsidRPr="00376370">
        <w:rPr>
          <w:szCs w:val="28"/>
        </w:rPr>
        <w:t>.</w:t>
      </w:r>
      <w:proofErr w:type="spellStart"/>
      <w:r w:rsidR="00376370">
        <w:rPr>
          <w:szCs w:val="28"/>
          <w:lang w:val="en-US"/>
        </w:rPr>
        <w:t>ru</w:t>
      </w:r>
      <w:proofErr w:type="spellEnd"/>
      <w:r w:rsidR="00376370" w:rsidRPr="00376370">
        <w:rPr>
          <w:szCs w:val="28"/>
        </w:rPr>
        <w:t>.</w:t>
      </w:r>
    </w:p>
    <w:p w:rsidR="00A32636" w:rsidRPr="00376370" w:rsidRDefault="00A32636" w:rsidP="00A32636">
      <w:pPr>
        <w:jc w:val="both"/>
        <w:rPr>
          <w:szCs w:val="28"/>
        </w:rPr>
      </w:pPr>
      <w:r>
        <w:rPr>
          <w:szCs w:val="28"/>
        </w:rPr>
        <w:t xml:space="preserve">           Для онлайн тестирования доступ к материа</w:t>
      </w:r>
      <w:r w:rsidR="00221EDD">
        <w:rPr>
          <w:szCs w:val="28"/>
        </w:rPr>
        <w:t>лам будет открыт с 00.00 часов 08</w:t>
      </w:r>
      <w:r>
        <w:rPr>
          <w:szCs w:val="28"/>
        </w:rPr>
        <w:t xml:space="preserve"> де</w:t>
      </w:r>
      <w:r w:rsidR="00221EDD">
        <w:rPr>
          <w:szCs w:val="28"/>
        </w:rPr>
        <w:t>кабря до 20.00 часов 10</w:t>
      </w:r>
      <w:r w:rsidR="00376370">
        <w:rPr>
          <w:szCs w:val="28"/>
        </w:rPr>
        <w:t xml:space="preserve"> декабря 2022</w:t>
      </w:r>
      <w:r>
        <w:rPr>
          <w:szCs w:val="28"/>
        </w:rPr>
        <w:t xml:space="preserve"> года на </w:t>
      </w:r>
      <w:r w:rsidR="00376370">
        <w:rPr>
          <w:szCs w:val="28"/>
        </w:rPr>
        <w:t xml:space="preserve">платформе </w:t>
      </w:r>
      <w:r w:rsidR="00221EDD" w:rsidRPr="00221EDD">
        <w:rPr>
          <w:b/>
          <w:szCs w:val="28"/>
        </w:rPr>
        <w:t>Казачийдиктант2022.рф</w:t>
      </w:r>
      <w:r w:rsidR="00221EDD">
        <w:rPr>
          <w:szCs w:val="28"/>
        </w:rPr>
        <w:t>.</w:t>
      </w:r>
      <w:bookmarkStart w:id="1" w:name="_GoBack"/>
      <w:bookmarkEnd w:id="1"/>
    </w:p>
    <w:p w:rsidR="00A32636" w:rsidRPr="00573245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Вас поддержать мероприятие и довести информацию до всех </w:t>
      </w:r>
      <w:r w:rsidR="00573245">
        <w:rPr>
          <w:szCs w:val="28"/>
        </w:rPr>
        <w:t>заинтересованных лиц.</w:t>
      </w:r>
    </w:p>
    <w:p w:rsidR="00A32636" w:rsidRDefault="00A32636" w:rsidP="00A32636">
      <w:pPr>
        <w:ind w:firstLine="709"/>
        <w:jc w:val="both"/>
        <w:rPr>
          <w:szCs w:val="28"/>
        </w:rPr>
      </w:pPr>
      <w:r>
        <w:rPr>
          <w:szCs w:val="28"/>
        </w:rPr>
        <w:t>Дополнительно прошу обеспечить информационное сопровождение и направить</w:t>
      </w:r>
      <w:r w:rsidR="00994A3C">
        <w:rPr>
          <w:szCs w:val="28"/>
        </w:rPr>
        <w:t xml:space="preserve"> в департамент региональной </w:t>
      </w:r>
      <w:r w:rsidR="00994A3C" w:rsidRPr="00994A3C">
        <w:rPr>
          <w:b/>
          <w:szCs w:val="28"/>
        </w:rPr>
        <w:t>безопасности области не позднее 15 декабря 2022 года</w:t>
      </w:r>
      <w:r>
        <w:rPr>
          <w:szCs w:val="28"/>
        </w:rPr>
        <w:t xml:space="preserve"> информационную справку о количестве </w:t>
      </w:r>
      <w:proofErr w:type="gramStart"/>
      <w:r>
        <w:rPr>
          <w:szCs w:val="28"/>
        </w:rPr>
        <w:t>принявших</w:t>
      </w:r>
      <w:proofErr w:type="gramEnd"/>
      <w:r>
        <w:rPr>
          <w:szCs w:val="28"/>
        </w:rPr>
        <w:t xml:space="preserve"> участие в Казачьем дик</w:t>
      </w:r>
      <w:r w:rsidR="004C05FF">
        <w:rPr>
          <w:szCs w:val="28"/>
        </w:rPr>
        <w:t>танте согласно прилагаемой форме</w:t>
      </w:r>
      <w:r>
        <w:rPr>
          <w:szCs w:val="28"/>
        </w:rPr>
        <w:t xml:space="preserve">. </w:t>
      </w:r>
    </w:p>
    <w:p w:rsidR="003A7770" w:rsidRPr="00DE4804" w:rsidRDefault="003A7770" w:rsidP="00FB6CA2">
      <w:pPr>
        <w:ind w:firstLine="709"/>
        <w:jc w:val="both"/>
        <w:rPr>
          <w:sz w:val="27"/>
          <w:szCs w:val="27"/>
        </w:rPr>
      </w:pPr>
    </w:p>
    <w:p w:rsidR="003A7770" w:rsidRPr="00DE4804" w:rsidRDefault="003A7770" w:rsidP="003A7770">
      <w:pPr>
        <w:ind w:firstLine="709"/>
        <w:jc w:val="both"/>
        <w:rPr>
          <w:sz w:val="27"/>
          <w:szCs w:val="27"/>
        </w:rPr>
      </w:pPr>
      <w:r w:rsidRPr="00DE4804">
        <w:rPr>
          <w:sz w:val="27"/>
          <w:szCs w:val="27"/>
        </w:rPr>
        <w:t xml:space="preserve">Приложение: </w:t>
      </w:r>
    </w:p>
    <w:p w:rsidR="003A7770" w:rsidRDefault="003A7770" w:rsidP="003A7770">
      <w:pPr>
        <w:ind w:firstLine="709"/>
        <w:jc w:val="both"/>
        <w:rPr>
          <w:sz w:val="27"/>
          <w:szCs w:val="27"/>
        </w:rPr>
      </w:pPr>
      <w:r w:rsidRPr="00DE4804">
        <w:rPr>
          <w:rFonts w:eastAsia="Calibri"/>
          <w:sz w:val="27"/>
          <w:szCs w:val="27"/>
        </w:rPr>
        <w:t xml:space="preserve">1. Положение о конкурсе </w:t>
      </w:r>
      <w:r w:rsidR="002E0B68" w:rsidRPr="00DE4804">
        <w:rPr>
          <w:sz w:val="27"/>
          <w:szCs w:val="27"/>
        </w:rPr>
        <w:t>на 5 л. в 1 экз.</w:t>
      </w:r>
    </w:p>
    <w:p w:rsidR="000C265B" w:rsidRPr="00DE4804" w:rsidRDefault="000C265B" w:rsidP="003A7770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Отчетная форма </w:t>
      </w:r>
      <w:r w:rsidRPr="000C265B">
        <w:rPr>
          <w:sz w:val="27"/>
          <w:szCs w:val="27"/>
        </w:rPr>
        <w:t>об участии</w:t>
      </w:r>
      <w:r>
        <w:rPr>
          <w:sz w:val="27"/>
          <w:szCs w:val="27"/>
        </w:rPr>
        <w:t xml:space="preserve"> на 1</w:t>
      </w:r>
      <w:r w:rsidRPr="00DE4804">
        <w:rPr>
          <w:sz w:val="27"/>
          <w:szCs w:val="27"/>
        </w:rPr>
        <w:t xml:space="preserve"> л. в 1 экз.</w:t>
      </w:r>
    </w:p>
    <w:p w:rsidR="003A7770" w:rsidRPr="00DE4804" w:rsidRDefault="003A7770" w:rsidP="003A7770">
      <w:pPr>
        <w:jc w:val="both"/>
        <w:rPr>
          <w:sz w:val="27"/>
          <w:szCs w:val="27"/>
        </w:rPr>
      </w:pPr>
    </w:p>
    <w:p w:rsidR="00F714BC" w:rsidRPr="00DE4804" w:rsidRDefault="003A7770" w:rsidP="000C265B">
      <w:pPr>
        <w:ind w:firstLine="709"/>
        <w:jc w:val="both"/>
        <w:rPr>
          <w:sz w:val="27"/>
          <w:szCs w:val="27"/>
        </w:rPr>
      </w:pPr>
      <w:r w:rsidRPr="00DE4804">
        <w:rPr>
          <w:sz w:val="27"/>
          <w:szCs w:val="27"/>
        </w:rPr>
        <w:t>С уважением,</w:t>
      </w:r>
    </w:p>
    <w:p w:rsidR="006E7AFF" w:rsidRDefault="006E7AFF" w:rsidP="00910985">
      <w:pPr>
        <w:jc w:val="both"/>
        <w:rPr>
          <w:sz w:val="27"/>
          <w:szCs w:val="27"/>
        </w:rPr>
      </w:pPr>
    </w:p>
    <w:p w:rsidR="00A32636" w:rsidRPr="00DE4804" w:rsidRDefault="00A32636" w:rsidP="00910985">
      <w:pPr>
        <w:jc w:val="both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1225F" w:rsidRPr="00DE4804" w:rsidTr="003A7770">
        <w:trPr>
          <w:trHeight w:val="399"/>
        </w:trPr>
        <w:tc>
          <w:tcPr>
            <w:tcW w:w="4648" w:type="dxa"/>
          </w:tcPr>
          <w:p w:rsidR="00D1225F" w:rsidRPr="009B03B8" w:rsidRDefault="00221EDD" w:rsidP="00F6013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 w:rsidR="009B03B8">
              <w:rPr>
                <w:sz w:val="27"/>
                <w:szCs w:val="27"/>
              </w:rPr>
              <w:t xml:space="preserve">. </w:t>
            </w:r>
            <w:r w:rsidR="00EB1A14" w:rsidRPr="00DE4804">
              <w:rPr>
                <w:sz w:val="27"/>
                <w:szCs w:val="27"/>
              </w:rPr>
              <w:fldChar w:fldCharType="begin"/>
            </w:r>
            <w:r w:rsidR="00EB1A14" w:rsidRPr="00DE4804">
              <w:rPr>
                <w:sz w:val="27"/>
                <w:szCs w:val="27"/>
              </w:rPr>
              <w:instrText xml:space="preserve"> DOCPROPERTY "Р*Подписант...*Должность" \* MERGEFORMAT </w:instrText>
            </w:r>
            <w:r w:rsidR="00EB1A14" w:rsidRPr="00DE4804">
              <w:rPr>
                <w:sz w:val="27"/>
                <w:szCs w:val="27"/>
              </w:rPr>
              <w:fldChar w:fldCharType="separate"/>
            </w:r>
            <w:r>
              <w:rPr>
                <w:sz w:val="27"/>
                <w:szCs w:val="27"/>
              </w:rPr>
              <w:t>д</w:t>
            </w:r>
            <w:r w:rsidR="003A7770" w:rsidRPr="00DE4804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>а</w:t>
            </w:r>
            <w:r w:rsidR="003A7770" w:rsidRPr="00DE4804">
              <w:rPr>
                <w:sz w:val="27"/>
                <w:szCs w:val="27"/>
              </w:rPr>
              <w:t xml:space="preserve"> департамента</w:t>
            </w:r>
            <w:r w:rsidR="00EB1A14" w:rsidRPr="00DE4804">
              <w:rPr>
                <w:sz w:val="27"/>
                <w:szCs w:val="27"/>
              </w:rPr>
              <w:fldChar w:fldCharType="end"/>
            </w:r>
          </w:p>
          <w:p w:rsidR="00D1225F" w:rsidRPr="009B03B8" w:rsidRDefault="00D1225F" w:rsidP="00F6013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50" w:type="dxa"/>
            <w:vAlign w:val="bottom"/>
          </w:tcPr>
          <w:p w:rsidR="00D1225F" w:rsidRPr="009B03B8" w:rsidRDefault="00D1225F" w:rsidP="00F60131">
            <w:pPr>
              <w:ind w:left="107"/>
              <w:jc w:val="right"/>
              <w:rPr>
                <w:sz w:val="27"/>
                <w:szCs w:val="27"/>
              </w:rPr>
            </w:pPr>
            <w:r w:rsidRPr="00DE4804">
              <w:rPr>
                <w:sz w:val="27"/>
                <w:szCs w:val="27"/>
              </w:rPr>
              <w:fldChar w:fldCharType="begin"/>
            </w:r>
            <w:r w:rsidRPr="00DE4804">
              <w:rPr>
                <w:sz w:val="27"/>
                <w:szCs w:val="27"/>
              </w:rPr>
              <w:instrText xml:space="preserve"> DOCPROPERTY "Р*Подписант...*ИОФамилия" \* MERGEFORMAT </w:instrText>
            </w:r>
            <w:r w:rsidRPr="00DE4804">
              <w:rPr>
                <w:sz w:val="27"/>
                <w:szCs w:val="27"/>
              </w:rPr>
              <w:fldChar w:fldCharType="separate"/>
            </w:r>
            <w:r w:rsidR="00221EDD">
              <w:rPr>
                <w:sz w:val="27"/>
                <w:szCs w:val="27"/>
              </w:rPr>
              <w:t>В.Н. Смирно</w:t>
            </w:r>
            <w:r w:rsidR="003A7770" w:rsidRPr="00DE4804">
              <w:rPr>
                <w:sz w:val="27"/>
                <w:szCs w:val="27"/>
              </w:rPr>
              <w:t>в</w:t>
            </w:r>
            <w:r w:rsidRPr="00DE4804">
              <w:rPr>
                <w:sz w:val="27"/>
                <w:szCs w:val="27"/>
              </w:rPr>
              <w:fldChar w:fldCharType="end"/>
            </w:r>
          </w:p>
          <w:p w:rsidR="00D1225F" w:rsidRPr="009B03B8" w:rsidRDefault="00D1225F" w:rsidP="00F60131">
            <w:pPr>
              <w:jc w:val="right"/>
              <w:rPr>
                <w:sz w:val="27"/>
                <w:szCs w:val="27"/>
              </w:rPr>
            </w:pPr>
          </w:p>
        </w:tc>
      </w:tr>
    </w:tbl>
    <w:p w:rsidR="003A7770" w:rsidRDefault="003A7770" w:rsidP="00565617">
      <w:pPr>
        <w:jc w:val="both"/>
      </w:pPr>
      <w:bookmarkStart w:id="2" w:name="DigSignature"/>
      <w:bookmarkEnd w:id="2"/>
    </w:p>
    <w:p w:rsidR="003A7770" w:rsidRDefault="003A7770" w:rsidP="00565617">
      <w:pPr>
        <w:jc w:val="both"/>
      </w:pPr>
    </w:p>
    <w:p w:rsidR="003A7770" w:rsidRDefault="003A7770" w:rsidP="00565617">
      <w:pPr>
        <w:jc w:val="both"/>
      </w:pPr>
    </w:p>
    <w:p w:rsidR="003A7770" w:rsidRDefault="003A7770" w:rsidP="00565617">
      <w:pPr>
        <w:jc w:val="both"/>
      </w:pPr>
    </w:p>
    <w:p w:rsidR="002E0B68" w:rsidRDefault="002E0B68" w:rsidP="00565617">
      <w:pPr>
        <w:jc w:val="both"/>
      </w:pPr>
    </w:p>
    <w:p w:rsidR="002E0B68" w:rsidRDefault="002E0B68" w:rsidP="00565617">
      <w:pPr>
        <w:jc w:val="both"/>
      </w:pPr>
    </w:p>
    <w:p w:rsidR="002E0B68" w:rsidRDefault="002E0B68" w:rsidP="00565617">
      <w:pPr>
        <w:jc w:val="both"/>
      </w:pPr>
    </w:p>
    <w:p w:rsidR="002E0B68" w:rsidRDefault="002E0B68" w:rsidP="00565617">
      <w:pPr>
        <w:jc w:val="both"/>
      </w:pPr>
    </w:p>
    <w:p w:rsidR="002E0B68" w:rsidRDefault="002E0B68" w:rsidP="00565617">
      <w:pPr>
        <w:jc w:val="both"/>
      </w:pPr>
    </w:p>
    <w:p w:rsidR="002E0B68" w:rsidRDefault="002E0B68" w:rsidP="00565617">
      <w:pPr>
        <w:jc w:val="both"/>
      </w:pPr>
    </w:p>
    <w:p w:rsidR="002E0B68" w:rsidRDefault="002E0B68" w:rsidP="00565617">
      <w:pPr>
        <w:jc w:val="both"/>
      </w:pPr>
    </w:p>
    <w:p w:rsidR="00573245" w:rsidRDefault="00573245" w:rsidP="00565617">
      <w:pPr>
        <w:jc w:val="both"/>
      </w:pPr>
    </w:p>
    <w:p w:rsidR="00221EDD" w:rsidRDefault="00221EDD" w:rsidP="00565617">
      <w:pPr>
        <w:jc w:val="both"/>
      </w:pPr>
    </w:p>
    <w:p w:rsidR="00221EDD" w:rsidRDefault="00221EDD" w:rsidP="00565617">
      <w:pPr>
        <w:jc w:val="both"/>
      </w:pPr>
    </w:p>
    <w:p w:rsidR="002E0B68" w:rsidRDefault="002E0B68" w:rsidP="00565617">
      <w:pPr>
        <w:jc w:val="both"/>
      </w:pPr>
    </w:p>
    <w:p w:rsidR="003A7770" w:rsidRDefault="003A7770" w:rsidP="00565617">
      <w:pPr>
        <w:jc w:val="both"/>
      </w:pPr>
    </w:p>
    <w:p w:rsidR="00FC6F70" w:rsidRPr="00DE4804" w:rsidRDefault="00EB1A14" w:rsidP="00565617">
      <w:pPr>
        <w:jc w:val="both"/>
        <w:rPr>
          <w:sz w:val="22"/>
          <w:szCs w:val="22"/>
        </w:rPr>
      </w:pPr>
      <w:r w:rsidRPr="00DE4804">
        <w:rPr>
          <w:sz w:val="22"/>
          <w:szCs w:val="22"/>
        </w:rPr>
        <w:fldChar w:fldCharType="begin"/>
      </w:r>
      <w:r w:rsidRPr="00DE4804">
        <w:rPr>
          <w:sz w:val="22"/>
          <w:szCs w:val="22"/>
        </w:rPr>
        <w:instrText xml:space="preserve"> DOCPROPERTY "Р*Исполнитель...*Фамилия И.О." \* MERGEFORMAT </w:instrText>
      </w:r>
      <w:r w:rsidRPr="00DE4804">
        <w:rPr>
          <w:sz w:val="22"/>
          <w:szCs w:val="22"/>
        </w:rPr>
        <w:fldChar w:fldCharType="separate"/>
      </w:r>
      <w:proofErr w:type="spellStart"/>
      <w:r w:rsidR="003A7770" w:rsidRPr="00DE4804">
        <w:rPr>
          <w:sz w:val="22"/>
          <w:szCs w:val="22"/>
        </w:rPr>
        <w:t>Бушманов</w:t>
      </w:r>
      <w:proofErr w:type="spellEnd"/>
      <w:r w:rsidR="003A7770" w:rsidRPr="00DE4804">
        <w:rPr>
          <w:sz w:val="22"/>
          <w:szCs w:val="22"/>
        </w:rPr>
        <w:t xml:space="preserve"> Ян Вячеславович</w:t>
      </w:r>
      <w:r w:rsidRPr="00DE4804">
        <w:rPr>
          <w:sz w:val="22"/>
          <w:szCs w:val="22"/>
        </w:rPr>
        <w:fldChar w:fldCharType="end"/>
      </w:r>
    </w:p>
    <w:p w:rsidR="000E05AD" w:rsidRPr="00DE4804" w:rsidRDefault="00495A7F" w:rsidP="00565617">
      <w:pPr>
        <w:jc w:val="both"/>
        <w:rPr>
          <w:sz w:val="22"/>
          <w:szCs w:val="22"/>
          <w:lang w:val="en-US"/>
        </w:rPr>
      </w:pPr>
      <w:r w:rsidRPr="00DE4804">
        <w:rPr>
          <w:sz w:val="22"/>
          <w:szCs w:val="22"/>
          <w:lang w:val="en-US"/>
        </w:rPr>
        <w:fldChar w:fldCharType="begin"/>
      </w:r>
      <w:r w:rsidR="00565617" w:rsidRPr="00DE4804">
        <w:rPr>
          <w:sz w:val="22"/>
          <w:szCs w:val="22"/>
        </w:rPr>
        <w:instrText xml:space="preserve"> </w:instrText>
      </w:r>
      <w:r w:rsidR="00565617" w:rsidRPr="00DE4804">
        <w:rPr>
          <w:sz w:val="22"/>
          <w:szCs w:val="22"/>
          <w:lang w:val="en-US"/>
        </w:rPr>
        <w:instrText>DOCPROPERTY</w:instrText>
      </w:r>
      <w:r w:rsidR="00565617" w:rsidRPr="00DE4804">
        <w:rPr>
          <w:sz w:val="22"/>
          <w:szCs w:val="22"/>
        </w:rPr>
        <w:instrText xml:space="preserve"> "Р*Исполнитель...*Телефон" \* </w:instrText>
      </w:r>
      <w:r w:rsidR="00565617" w:rsidRPr="00DE4804">
        <w:rPr>
          <w:sz w:val="22"/>
          <w:szCs w:val="22"/>
          <w:lang w:val="en-US"/>
        </w:rPr>
        <w:instrText>MERGEFORMAT</w:instrText>
      </w:r>
      <w:r w:rsidR="00565617" w:rsidRPr="00DE4804">
        <w:rPr>
          <w:sz w:val="22"/>
          <w:szCs w:val="22"/>
        </w:rPr>
        <w:instrText xml:space="preserve"> </w:instrText>
      </w:r>
      <w:r w:rsidRPr="00DE4804">
        <w:rPr>
          <w:sz w:val="22"/>
          <w:szCs w:val="22"/>
          <w:lang w:val="en-US"/>
        </w:rPr>
        <w:fldChar w:fldCharType="separate"/>
      </w:r>
      <w:r w:rsidR="003A7770" w:rsidRPr="00DE4804">
        <w:rPr>
          <w:sz w:val="22"/>
          <w:szCs w:val="22"/>
          <w:lang w:val="en-US"/>
        </w:rPr>
        <w:t>(4852) 78-57-24</w:t>
      </w:r>
      <w:r w:rsidRPr="00DE4804">
        <w:rPr>
          <w:sz w:val="22"/>
          <w:szCs w:val="22"/>
          <w:lang w:val="en-US"/>
        </w:rPr>
        <w:fldChar w:fldCharType="end"/>
      </w:r>
    </w:p>
    <w:sectPr w:rsidR="000E05AD" w:rsidRPr="00DE4804" w:rsidSect="008C78F8">
      <w:headerReference w:type="even" r:id="rId10"/>
      <w:head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47" w:rsidRDefault="00767447">
      <w:r>
        <w:separator/>
      </w:r>
    </w:p>
  </w:endnote>
  <w:endnote w:type="continuationSeparator" w:id="0">
    <w:p w:rsidR="00767447" w:rsidRDefault="007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47" w:rsidRDefault="00767447">
      <w:r>
        <w:separator/>
      </w:r>
    </w:p>
  </w:footnote>
  <w:footnote w:type="continuationSeparator" w:id="0">
    <w:p w:rsidR="00767447" w:rsidRDefault="0076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47" w:rsidRDefault="0076744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447" w:rsidRDefault="007674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47" w:rsidRDefault="00767447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767447" w:rsidRPr="00B970F8" w:rsidRDefault="00767447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564F25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767447" w:rsidRDefault="00767447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47" w:rsidRPr="00352147" w:rsidRDefault="007674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265B"/>
    <w:rsid w:val="000C4C30"/>
    <w:rsid w:val="000E05AD"/>
    <w:rsid w:val="000E3D8C"/>
    <w:rsid w:val="000E509C"/>
    <w:rsid w:val="000F2FD7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82A29"/>
    <w:rsid w:val="00187323"/>
    <w:rsid w:val="00192D6D"/>
    <w:rsid w:val="001D7C14"/>
    <w:rsid w:val="001E0E71"/>
    <w:rsid w:val="001F14D1"/>
    <w:rsid w:val="001F1F55"/>
    <w:rsid w:val="00210AE7"/>
    <w:rsid w:val="00221EDD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E0B6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370"/>
    <w:rsid w:val="00376845"/>
    <w:rsid w:val="003773FA"/>
    <w:rsid w:val="00377735"/>
    <w:rsid w:val="003A7770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C05FF"/>
    <w:rsid w:val="004F0BA6"/>
    <w:rsid w:val="004F397A"/>
    <w:rsid w:val="004F5847"/>
    <w:rsid w:val="004F5FCE"/>
    <w:rsid w:val="005153A9"/>
    <w:rsid w:val="00516303"/>
    <w:rsid w:val="00517029"/>
    <w:rsid w:val="00523688"/>
    <w:rsid w:val="00534975"/>
    <w:rsid w:val="005448B5"/>
    <w:rsid w:val="0054522B"/>
    <w:rsid w:val="005507A1"/>
    <w:rsid w:val="0056426B"/>
    <w:rsid w:val="00564F25"/>
    <w:rsid w:val="00565617"/>
    <w:rsid w:val="005674E6"/>
    <w:rsid w:val="00573245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25555"/>
    <w:rsid w:val="006342D8"/>
    <w:rsid w:val="00643CED"/>
    <w:rsid w:val="0069635A"/>
    <w:rsid w:val="006A0365"/>
    <w:rsid w:val="006A6B12"/>
    <w:rsid w:val="006C3294"/>
    <w:rsid w:val="006E2583"/>
    <w:rsid w:val="006E7AFF"/>
    <w:rsid w:val="006F5BE1"/>
    <w:rsid w:val="006F7F75"/>
    <w:rsid w:val="00756745"/>
    <w:rsid w:val="00761EB2"/>
    <w:rsid w:val="00767447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47655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843E6"/>
    <w:rsid w:val="00993988"/>
    <w:rsid w:val="009949AE"/>
    <w:rsid w:val="00994A3C"/>
    <w:rsid w:val="009B03B8"/>
    <w:rsid w:val="009B535B"/>
    <w:rsid w:val="009B7426"/>
    <w:rsid w:val="009B79F9"/>
    <w:rsid w:val="009C79EE"/>
    <w:rsid w:val="00A02A1D"/>
    <w:rsid w:val="00A15298"/>
    <w:rsid w:val="00A2387A"/>
    <w:rsid w:val="00A3171A"/>
    <w:rsid w:val="00A32636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3B4E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53FDF"/>
    <w:rsid w:val="00B64EAF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BF44D2"/>
    <w:rsid w:val="00C116A4"/>
    <w:rsid w:val="00C3328E"/>
    <w:rsid w:val="00C5025A"/>
    <w:rsid w:val="00C5140E"/>
    <w:rsid w:val="00C516AF"/>
    <w:rsid w:val="00C619EB"/>
    <w:rsid w:val="00C71099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4370"/>
    <w:rsid w:val="00D259A6"/>
    <w:rsid w:val="00D42F9E"/>
    <w:rsid w:val="00D60077"/>
    <w:rsid w:val="00D7160D"/>
    <w:rsid w:val="00D85E62"/>
    <w:rsid w:val="00D871C5"/>
    <w:rsid w:val="00D87611"/>
    <w:rsid w:val="00D93F47"/>
    <w:rsid w:val="00D941E8"/>
    <w:rsid w:val="00DB57BB"/>
    <w:rsid w:val="00DE1C2A"/>
    <w:rsid w:val="00DE4804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1A14"/>
    <w:rsid w:val="00EB3469"/>
    <w:rsid w:val="00EB5250"/>
    <w:rsid w:val="00EC2B3A"/>
    <w:rsid w:val="00EC65BD"/>
    <w:rsid w:val="00ED7F0D"/>
    <w:rsid w:val="00EF6631"/>
    <w:rsid w:val="00F24E07"/>
    <w:rsid w:val="00F431FB"/>
    <w:rsid w:val="00F60131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k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62</TotalTime>
  <Pages>3</Pages>
  <Words>387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Бушманов Ян Вячеславович</dc:creator>
  <cp:lastModifiedBy>User</cp:lastModifiedBy>
  <cp:revision>3</cp:revision>
  <cp:lastPrinted>2011-06-07T12:47:00Z</cp:lastPrinted>
  <dcterms:created xsi:type="dcterms:W3CDTF">2022-11-17T05:27:00Z</dcterms:created>
  <dcterms:modified xsi:type="dcterms:W3CDTF">2022-11-17T07:59:00Z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78-57-24</vt:lpwstr>
  </property>
  <property fmtid="{D5CDD505-2E9C-101B-9397-08002B2CF9AE}" pid="7" name="Заголовок">
    <vt:lpwstr>О проведении Всероссийской патриотической общественно-просветительской акции «Казачий диктант-2021»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Бушманов Ян Вячеславович</vt:lpwstr>
  </property>
  <property fmtid="{D5CDD505-2E9C-101B-9397-08002B2CF9AE}" pid="11" name="Номер версии">
    <vt:lpwstr>1</vt:lpwstr>
  </property>
  <property fmtid="{D5CDD505-2E9C-101B-9397-08002B2CF9AE}" pid="12" name="ИД">
    <vt:lpwstr>17080642</vt:lpwstr>
  </property>
  <property fmtid="{D5CDD505-2E9C-101B-9397-08002B2CF9AE}" pid="13" name="INSTALL_ID">
    <vt:lpwstr>34115</vt:lpwstr>
  </property>
</Properties>
</file>